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DC512" w14:textId="2BFAE30B" w:rsidR="002C74C0" w:rsidRDefault="00C772FE" w:rsidP="009332B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4DFC2" wp14:editId="6EAE2F2F">
                <wp:simplePos x="0" y="0"/>
                <wp:positionH relativeFrom="column">
                  <wp:posOffset>-50800</wp:posOffset>
                </wp:positionH>
                <wp:positionV relativeFrom="paragraph">
                  <wp:posOffset>32385</wp:posOffset>
                </wp:positionV>
                <wp:extent cx="6908800" cy="314960"/>
                <wp:effectExtent l="0" t="0" r="1270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EBF54" w14:textId="48B7961C" w:rsidR="00C772FE" w:rsidRPr="00F76922" w:rsidRDefault="009D4B02" w:rsidP="00C772FE">
                            <w:pPr>
                              <w:pStyle w:val="Heading2"/>
                              <w:rPr>
                                <w:rFonts w:ascii="Bank Gothic Medium" w:hAnsi="Bank Gothic Medium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6922">
                              <w:rPr>
                                <w:rFonts w:ascii="Bank Gothic Medium" w:hAnsi="Bank Gothic Medium"/>
                                <w:color w:val="FF0000"/>
                                <w:sz w:val="32"/>
                                <w:szCs w:val="32"/>
                              </w:rPr>
                              <w:t>Hope You Had A Wonderful Summer</w:t>
                            </w:r>
                          </w:p>
                          <w:p w14:paraId="023A65D6" w14:textId="77777777" w:rsidR="009D4B02" w:rsidRDefault="009D4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E4DFC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pt;margin-top:2.55pt;width:544pt;height:24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jg4TAIAAKMEAAAOAAAAZHJzL2Uyb0RvYy54bWysVMtu2zAQvBfoPxC8N5Idx3WMyIGbwEWB&#13;&#10;IAlgFznTFGULpbgsSVtKv75DWnYe7anohdoXh7uzu7q67hrN9sr5mkzBB2c5Z8pIKmuzKfj31eLT&#13;&#10;hDMfhCmFJqMK/qw8v559/HDV2qka0pZ0qRwDiPHT1hZ8G4KdZpmXW9UIf0ZWGTgrco0IUN0mK51o&#13;&#10;gd7obJjn46wlV1pHUnkP6+3ByWcJv6qUDA9V5VVguuDILaTTpXMdz2x2JaYbJ+y2ln0a4h+yaERt&#13;&#10;8OgJ6lYEwXau/gOqqaUjT1U4k9RkVFW1VKkGVDPI31Wz3AqrUi0gx9sTTf7/wcr7/aNjdYnejTgz&#13;&#10;okGPVqoL7At1DCbw01o/RdjSIjB0sCP2aPcwxrK7yjXxi4IY/GD6+cRuRJMwji/zySSHS8J3Phhd&#13;&#10;jhP92ctt63z4qqhhUSi4Q/cSqWJ/5wMyQegxJD7mSdflotY6KXFi1I12bC/Qax1SjrjxJkob1iKT&#13;&#10;84s8Ab/xRejT/bUW8kes8i0CNG1gjJwcao9S6NZdT9Saymfw5Ogwad7KRQ3cO+HDo3AYLdSPdQkP&#13;&#10;OCpNSIZ6ibMtuV9/s8d4dBxezlqMasH9z51wijP9zWAWLgejUZztpIwuPg+huNee9WuP2TU3BIYG&#13;&#10;WEwrkxjjgz6KlaPmCVs1j6/CJYzE2wUPR/EmHBYIWynVfJ6CMM1WhDuztDJCx45EPlfdk3C272fA&#13;&#10;JNzTcajF9F1bD7HxpqH5LlBVp55Hgg+s9rxjE1Jb+q2Nq/ZaT1Ev/5bZbwAAAP//AwBQSwMEFAAG&#13;&#10;AAgAAAAhAJXpm6vgAAAADQEAAA8AAABkcnMvZG93bnJldi54bWxMj0tPwzAQhO9I/Adrkbi1dhEP&#13;&#10;N41T8ShcOFEQ523s2lZjO4rdNPx7tie4rLQz2tn56vUUOjaaIfsUFSzmApiJbdI+WgVfn68zCSwX&#13;&#10;jBq7FI2CH5Nh3Vxe1FjpdIofZtwWyygk5goVuFL6ivPcOhMwz1NvInn7NAQstA6W6wFPFB46fiPE&#13;&#10;PQ/oI31w2JtnZ9rD9hgUbJ7s0rYSB7eR2vtx+t6/2zelrq+mlxWNxxWwYqbydwFnBuoPDRXbpWPU&#13;&#10;mXUKZpJ4ioK7BbCzLaQgYUfC7QPwpub/KZpfAAAA//8DAFBLAQItABQABgAIAAAAIQC2gziS/gAA&#13;&#10;AOEBAAATAAAAAAAAAAAAAAAAAAAAAABbQ29udGVudF9UeXBlc10ueG1sUEsBAi0AFAAGAAgAAAAh&#13;&#10;ADj9If/WAAAAlAEAAAsAAAAAAAAAAAAAAAAALwEAAF9yZWxzLy5yZWxzUEsBAi0AFAAGAAgAAAAh&#13;&#10;AJ7aODhMAgAAowQAAA4AAAAAAAAAAAAAAAAALgIAAGRycy9lMm9Eb2MueG1sUEsBAi0AFAAGAAgA&#13;&#10;AAAhAJXpm6vgAAAADQEAAA8AAAAAAAAAAAAAAAAApgQAAGRycy9kb3ducmV2LnhtbFBLBQYAAAAA&#13;&#10;BAAEAPMAAACzBQAAAAA=&#13;&#10;" fillcolor="white [3201]" strokeweight=".5pt">
                <v:textbox>
                  <w:txbxContent>
                    <w:p w14:paraId="580EBF54" w14:textId="48B7961C" w:rsidR="00C772FE" w:rsidRPr="00F76922" w:rsidRDefault="009D4B02" w:rsidP="00C772FE">
                      <w:pPr>
                        <w:pStyle w:val="Heading2"/>
                        <w:rPr>
                          <w:rFonts w:ascii="Bank Gothic Medium" w:hAnsi="Bank Gothic Medium"/>
                          <w:color w:val="FF0000"/>
                          <w:sz w:val="32"/>
                          <w:szCs w:val="32"/>
                        </w:rPr>
                      </w:pPr>
                      <w:r w:rsidRPr="00F76922">
                        <w:rPr>
                          <w:rFonts w:ascii="Bank Gothic Medium" w:hAnsi="Bank Gothic Medium"/>
                          <w:color w:val="FF0000"/>
                          <w:sz w:val="32"/>
                          <w:szCs w:val="32"/>
                        </w:rPr>
                        <w:t>Hope You Had A Wonderful Summer</w:t>
                      </w:r>
                    </w:p>
                    <w:p w14:paraId="023A65D6" w14:textId="77777777" w:rsidR="009D4B02" w:rsidRDefault="009D4B02"/>
                  </w:txbxContent>
                </v:textbox>
              </v:shape>
            </w:pict>
          </mc:Fallback>
        </mc:AlternateContent>
      </w:r>
    </w:p>
    <w:p w14:paraId="03FE3151" w14:textId="08EC983A" w:rsidR="00095541" w:rsidRDefault="00C772F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5BA3E" wp14:editId="5802E375">
                <wp:simplePos x="0" y="0"/>
                <wp:positionH relativeFrom="column">
                  <wp:posOffset>3657600</wp:posOffset>
                </wp:positionH>
                <wp:positionV relativeFrom="paragraph">
                  <wp:posOffset>4817110</wp:posOffset>
                </wp:positionV>
                <wp:extent cx="3200400" cy="3718560"/>
                <wp:effectExtent l="0" t="0" r="1270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71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D2428" w14:textId="544D291A" w:rsidR="00095541" w:rsidRDefault="00C772FE" w:rsidP="00C772FE">
                            <w:pPr>
                              <w:pStyle w:val="Heading2"/>
                            </w:pPr>
                            <w:r>
                              <w:t xml:space="preserve">What You Need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Know!</w:t>
                            </w:r>
                          </w:p>
                          <w:p w14:paraId="0245217B" w14:textId="70FF84D1" w:rsidR="00F76922" w:rsidRDefault="00F76922" w:rsidP="00F76922">
                            <w:r>
                              <w:t xml:space="preserve">The May 10th dance is at the Long Beach Grand and featuring Time Machine. The cost is $120/couple (includes tax/tip). </w:t>
                            </w:r>
                          </w:p>
                          <w:p w14:paraId="059C335D" w14:textId="159748E7" w:rsidR="00F76922" w:rsidRDefault="00F76922" w:rsidP="00F76922">
                            <w:r>
                              <w:t xml:space="preserve">No-host cocktail time is 6 pm &amp; great dance music until 10 pm. </w:t>
                            </w:r>
                          </w:p>
                          <w:p w14:paraId="30BC616F" w14:textId="67D48CDF" w:rsidR="00F76922" w:rsidRDefault="00F76922" w:rsidP="00F76922">
                            <w:r>
                              <w:t>Dress code is Formal (Men, Tuxedos for members, Dark Suits for guests. Ladies, formal ware.)</w:t>
                            </w:r>
                          </w:p>
                          <w:p w14:paraId="0763A3B9" w14:textId="602D47BD" w:rsidR="00F76922" w:rsidRDefault="00F76922" w:rsidP="00F76922">
                            <w:r>
                              <w:t>TOPPERS DINNER MENU</w:t>
                            </w:r>
                          </w:p>
                          <w:p w14:paraId="746D0B5A" w14:textId="4425F9BF" w:rsidR="00F76922" w:rsidRDefault="00F76922" w:rsidP="00F76922">
                            <w:r>
                              <w:t>Salad: Spinach-Smoked Bacon, Mushrooms, Goat Cheese, &amp; Caramel Onion Bacon Vinaigrette</w:t>
                            </w:r>
                          </w:p>
                          <w:p w14:paraId="01CD9A10" w14:textId="7FEAF74A" w:rsidR="00F76922" w:rsidRDefault="00F76922" w:rsidP="00F76922">
                            <w:r>
                              <w:t>Starch/Vegetables: Roasted Garlic Mashed Potatoes and French Green Beans</w:t>
                            </w:r>
                          </w:p>
                          <w:p w14:paraId="479C019F" w14:textId="77777777" w:rsidR="00F76922" w:rsidRDefault="00F76922" w:rsidP="00F76922">
                            <w:r>
                              <w:t>Entrées</w:t>
                            </w:r>
                          </w:p>
                          <w:p w14:paraId="2F2EADA7" w14:textId="62C9C10A" w:rsidR="00F76922" w:rsidRDefault="00F76922" w:rsidP="00F769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Beef Brisket </w:t>
                            </w:r>
                            <w:r>
                              <w:t>–</w:t>
                            </w:r>
                            <w:r>
                              <w:t xml:space="preserve"> Tender</w:t>
                            </w:r>
                          </w:p>
                          <w:p w14:paraId="45075230" w14:textId="77777777" w:rsidR="00F76922" w:rsidRPr="00F76922" w:rsidRDefault="00F76922" w:rsidP="00F769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779894E6" w14:textId="77777777" w:rsidR="00C772FE" w:rsidRDefault="00C77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BA3E" id="Text Box 12" o:spid="_x0000_s1027" type="#_x0000_t202" style="position:absolute;margin-left:4in;margin-top:379.3pt;width:252pt;height:29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Nl7TgIAAKsEAAAOAAAAZHJzL2Uyb0RvYy54bWysVMtu2zAQvBfoPxC8N7Id51HDcuAmSFEg&#13;&#10;SALYRc40RdlCKS5L0pbSr++Qshw77anohdoXh7uzu5retLVmO+V8RSbnw7MBZ8pIKiqzzvn35f2n&#13;&#10;a858EKYQmozK+avy/Gb28cO0sRM1og3pQjkGEOMnjc35JgQ7yTIvN6oW/oysMnCW5GoRoLp1VjjR&#13;&#10;AL3W2WgwuMwacoV1JJX3sN51Tj5L+GWpZHgqS68C0zlHbiGdLp2reGazqZisnbCbSu7TEP+QRS0q&#13;&#10;g0cPUHciCLZ11R9QdSUdeSrDmaQ6o7KspEo1oJrh4F01i42wKtUCcrw90OT/H6x83D07VhXo3Ygz&#13;&#10;I2r0aKnawL5Qy2ACP431E4QtLAJDCztie7uHMZbdlq6OXxTE4AfTrwd2I5qE8Rz9Gg/gkvCdXw2v&#13;&#10;Ly4T/9nbdet8+KqoZlHIuUP7Eqti9+ADUkFoHxJf86Sr4r7SOilxZNStdmwn0GwdUpK4cRKlDWty&#13;&#10;fnl+MUjAJ74Ifbi/0kL+iGWeIkDTBsZISld8lEK7ajsSe2JWVLyCL0fdxHkr7yvAPwgfnoXDiIEH&#13;&#10;rE14wlFqQk60lzjbkPv1N3uMR+fh5azByObc/9wKpzjT3wxm4vNwPI4znpTxxdUIijv2rI49Zlvf&#13;&#10;EogaYkGtTGKMD7oXS0f1C7ZrHl+FSxiJt3MeevE2dIuE7ZRqPk9BmGorwoNZWBmhY2Mircv2RTi7&#13;&#10;b2vARDxSP9xi8q67XWy8aWi+DVRWqfWR547VPf3YiNSd/fbGlTvWU9TbP2b2GwAA//8DAFBLAwQU&#13;&#10;AAYACAAAACEAr67dzuMAAAASAQAADwAAAGRycy9kb3ducmV2LnhtbEyPTU8DIRCG7yb+BzIm3ixY&#13;&#10;2y1ul238qF48WY1nulAgLrABul3/vdOTXibz+c77NJvJ92TUKbsYBNzOGBAduqhcMAI+P15uOJBc&#13;&#10;ZFCyj0EL+NEZNu3lRSNrFU/hXY+7YgiKhFxLAbaUoaY0d1Z7mWdx0AFnh5i8LFgmQ1WSJxT3PZ0z&#13;&#10;VlEvXcAPVg76yerue3f0AraP5t50XCa75cq5cfo6vJlXIa6vpuc1hoc1kKKn8ncBZwb0Dy0a28dj&#13;&#10;UJn0AparCoGKgNWSV0DOG4wzbO0xu1ss5kDbhv5HaX8BAAD//wMAUEsBAi0AFAAGAAgAAAAhALaD&#13;&#10;OJL+AAAA4QEAABMAAAAAAAAAAAAAAAAAAAAAAFtDb250ZW50X1R5cGVzXS54bWxQSwECLQAUAAYA&#13;&#10;CAAAACEAOP0h/9YAAACUAQAACwAAAAAAAAAAAAAAAAAvAQAAX3JlbHMvLnJlbHNQSwECLQAUAAYA&#13;&#10;CAAAACEAfgjZe04CAACrBAAADgAAAAAAAAAAAAAAAAAuAgAAZHJzL2Uyb0RvYy54bWxQSwECLQAU&#13;&#10;AAYACAAAACEAr67dzuMAAAASAQAADwAAAAAAAAAAAAAAAACoBAAAZHJzL2Rvd25yZXYueG1sUEsF&#13;&#10;BgAAAAAEAAQA8wAAALgFAAAAAA==&#13;&#10;" fillcolor="white [3201]" strokeweight=".5pt">
                <v:textbox>
                  <w:txbxContent>
                    <w:p w14:paraId="700D2428" w14:textId="544D291A" w:rsidR="00095541" w:rsidRDefault="00C772FE" w:rsidP="00C772FE">
                      <w:pPr>
                        <w:pStyle w:val="Heading2"/>
                      </w:pPr>
                      <w:r>
                        <w:t xml:space="preserve">What You Need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Know!</w:t>
                      </w:r>
                    </w:p>
                    <w:p w14:paraId="0245217B" w14:textId="70FF84D1" w:rsidR="00F76922" w:rsidRDefault="00F76922" w:rsidP="00F76922">
                      <w:r>
                        <w:t xml:space="preserve">The May 10th dance is at the Long Beach Grand and featuring Time Machine. The cost is $120/couple (includes tax/tip). </w:t>
                      </w:r>
                    </w:p>
                    <w:p w14:paraId="059C335D" w14:textId="159748E7" w:rsidR="00F76922" w:rsidRDefault="00F76922" w:rsidP="00F76922">
                      <w:r>
                        <w:t xml:space="preserve">No-host cocktail time is 6 pm &amp; great dance music until 10 pm. </w:t>
                      </w:r>
                    </w:p>
                    <w:p w14:paraId="30BC616F" w14:textId="67D48CDF" w:rsidR="00F76922" w:rsidRDefault="00F76922" w:rsidP="00F76922">
                      <w:r>
                        <w:t>Dress code is Formal (Men, Tuxedos for members, Dark Suits for guests. Ladies, formal ware.)</w:t>
                      </w:r>
                    </w:p>
                    <w:p w14:paraId="0763A3B9" w14:textId="602D47BD" w:rsidR="00F76922" w:rsidRDefault="00F76922" w:rsidP="00F76922">
                      <w:r>
                        <w:t>TOPPERS DINNER MENU</w:t>
                      </w:r>
                    </w:p>
                    <w:p w14:paraId="746D0B5A" w14:textId="4425F9BF" w:rsidR="00F76922" w:rsidRDefault="00F76922" w:rsidP="00F76922">
                      <w:r>
                        <w:t>Salad: Spinach-Smoked Bacon, Mushrooms, Goat Cheese, &amp; Caramel Onion Bacon Vinaigrette</w:t>
                      </w:r>
                    </w:p>
                    <w:p w14:paraId="01CD9A10" w14:textId="7FEAF74A" w:rsidR="00F76922" w:rsidRDefault="00F76922" w:rsidP="00F76922">
                      <w:r>
                        <w:t>Starch/Vegetables: Roasted Garlic Mashed Potatoes and French Green Beans</w:t>
                      </w:r>
                    </w:p>
                    <w:p w14:paraId="479C019F" w14:textId="77777777" w:rsidR="00F76922" w:rsidRDefault="00F76922" w:rsidP="00F76922">
                      <w:r>
                        <w:t>Entrées</w:t>
                      </w:r>
                    </w:p>
                    <w:p w14:paraId="2F2EADA7" w14:textId="62C9C10A" w:rsidR="00F76922" w:rsidRDefault="00F76922" w:rsidP="00F769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Beef Brisket </w:t>
                      </w:r>
                      <w:r>
                        <w:t>–</w:t>
                      </w:r>
                      <w:r>
                        <w:t xml:space="preserve"> Tender</w:t>
                      </w:r>
                    </w:p>
                    <w:p w14:paraId="45075230" w14:textId="77777777" w:rsidR="00F76922" w:rsidRPr="00F76922" w:rsidRDefault="00F76922" w:rsidP="00F769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14:paraId="779894E6" w14:textId="77777777" w:rsidR="00C772FE" w:rsidRDefault="00C772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485D" wp14:editId="3953F42D">
                <wp:simplePos x="0" y="0"/>
                <wp:positionH relativeFrom="column">
                  <wp:posOffset>0</wp:posOffset>
                </wp:positionH>
                <wp:positionV relativeFrom="paragraph">
                  <wp:posOffset>4817110</wp:posOffset>
                </wp:positionV>
                <wp:extent cx="3241040" cy="3718560"/>
                <wp:effectExtent l="0" t="0" r="1016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371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50049" w14:textId="34F8DC3D" w:rsidR="00095541" w:rsidRDefault="00C772FE" w:rsidP="00C772FE">
                            <w:pPr>
                              <w:pStyle w:val="Heading2"/>
                            </w:pPr>
                            <w:bookmarkStart w:id="0" w:name="_GoBack"/>
                            <w:r>
                              <w:t>From Our President…</w:t>
                            </w:r>
                          </w:p>
                          <w:bookmarkEnd w:id="0"/>
                          <w:p w14:paraId="2BB83284" w14:textId="77777777" w:rsidR="00C772FE" w:rsidRDefault="00C77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485D" id="Text Box 11" o:spid="_x0000_s1028" type="#_x0000_t202" style="position:absolute;margin-left:0;margin-top:379.3pt;width:255.2pt;height:29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86STgIAAKsEAAAOAAAAZHJzL2Uyb0RvYy54bWysVMlu2zAQvRfoPxC81/Ke1LAcuA5cFAiS&#13;&#10;AEmRM01RtlCKw5K0pfTr+0gvsdOeil6o2fg482ZG05u21mynnK/I5LzX6XKmjKSiMuucf39efrrm&#13;&#10;zAdhCqHJqJy/Ks9vZh8/TBs7UX3akC6UYwAxftLYnG9CsJMs83KjauE7ZJWBsyRXiwDVrbPCiQbo&#13;&#10;tc763e44a8gV1pFU3sN6u3fyWcIvSyXDQ1l6FZjOOXIL6XTpXMUzm03FZO2E3VTykIb4hyxqURk8&#13;&#10;eoK6FUGwrav+gKor6chTGTqS6ozKspIq1YBqet131TxthFWpFpDj7Ykm//9g5f3u0bGqQO96nBlR&#13;&#10;o0fPqg3sC7UMJvDTWD9B2JNFYGhhR+zR7mGMZbelq+MXBTH4wfTrid2IJmEc9Ie97hAuCd/gqnc9&#13;&#10;Gif+s7fr1vnwVVHNopBzh/YlVsXuzgekgtBjSHzNk66KZaV1UuLIqIV2bCfQbB1SkrhxEaUNa3I+&#13;&#10;Hoy6CfjCF6FP91dayB+xzEsEaNrAGEnZFx+l0K7aRGL/SMyKilfw5Wg/cd7KZQX4O+HDo3AYMfCA&#13;&#10;tQkPOEpNyIkOEmcbcr/+Zo/x6Dy8nDUY2Zz7n1vhFGf6m8FMfO4NI70hKcPRVR+KO/eszj1mWy8I&#13;&#10;RKHtyC6JMT7oo1g6ql+wXfP4KlzCSLyd83AUF2G/SNhOqebzFISptiLcmScrI3RsTKT1uX0Rzh7a&#13;&#10;GjAR93QcbjF51919bLxpaL4NVFap9ZHnPasH+rERqTuH7Y0rd66nqLd/zOw3AAAA//8DAFBLAwQU&#13;&#10;AAYACAAAACEA91QwauIAAAAOAQAADwAAAGRycy9kb3ducmV2LnhtbEyPzU7DMBCE70i8g7VI3KjT&#13;&#10;kpaQxqn4Kb1woiDObuzaFvE6st00vD3LCS4rrWZ2dr5mM/mejTomF1DAfFYA09gF5dAI+Hh/uamA&#13;&#10;pSxRyT6gFvCtE2zay4tG1iqc8U2P+2wYhWCqpQCb81BznjqrvUyzMGgk7Riil5nWaLiK8kzhvueL&#13;&#10;olhxLx3SBysH/WR197U/eQHbR3NvukpGu62Uc+P0eXw1OyGur6bnNY2HNbCsp/x3Ab8M1B9aKnYI&#13;&#10;J1SJ9QKIJgu4W1YrYCQv50UJ7EC+27JcAG8b/h+j/QEAAP//AwBQSwECLQAUAAYACAAAACEAtoM4&#13;&#10;kv4AAADhAQAAEwAAAAAAAAAAAAAAAAAAAAAAW0NvbnRlbnRfVHlwZXNdLnhtbFBLAQItABQABgAI&#13;&#10;AAAAIQA4/SH/1gAAAJQBAAALAAAAAAAAAAAAAAAAAC8BAABfcmVscy8ucmVsc1BLAQItABQABgAI&#13;&#10;AAAAIQDgh86STgIAAKsEAAAOAAAAAAAAAAAAAAAAAC4CAABkcnMvZTJvRG9jLnhtbFBLAQItABQA&#13;&#10;BgAIAAAAIQD3VDBq4gAAAA4BAAAPAAAAAAAAAAAAAAAAAKgEAABkcnMvZG93bnJldi54bWxQSwUG&#13;&#10;AAAAAAQABADzAAAAtwUAAAAA&#13;&#10;" fillcolor="white [3201]" strokeweight=".5pt">
                <v:textbox>
                  <w:txbxContent>
                    <w:p w14:paraId="4D550049" w14:textId="34F8DC3D" w:rsidR="00095541" w:rsidRDefault="00C772FE" w:rsidP="00C772FE">
                      <w:pPr>
                        <w:pStyle w:val="Heading2"/>
                      </w:pPr>
                      <w:bookmarkStart w:id="1" w:name="_GoBack"/>
                      <w:r>
                        <w:t>From Our President…</w:t>
                      </w:r>
                    </w:p>
                    <w:bookmarkEnd w:id="1"/>
                    <w:p w14:paraId="2BB83284" w14:textId="77777777" w:rsidR="00C772FE" w:rsidRDefault="00C772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2E6EB" wp14:editId="2C95809A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6858000" cy="4277360"/>
                <wp:effectExtent l="0" t="0" r="1270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27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FDE5B" w14:textId="2EA05E01" w:rsidR="0094026D" w:rsidRDefault="00940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2E6EB" id="Text Box 5" o:spid="_x0000_s1029" type="#_x0000_t202" style="position:absolute;margin-left:0;margin-top:20.1pt;width:540pt;height:336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UkeTwIAAKkEAAAOAAAAZHJzL2Uyb0RvYy54bWysVMlu2zAQvRfoPxC8N5IdbzUiB26CFAWM&#13;&#10;JEBS5ExTVCyU4rAkbcn9+j7SS+y0p6IXajY+zryZ0dV112i2Uc7XZAreu8g5U0ZSWZvXgn9/vvs0&#13;&#10;4cwHYUqhyaiCb5Xn17OPH65aO1V9WpEulWMAMX7a2oKvQrDTLPNypRrhL8gqA2dFrhEBqnvNSida&#13;&#10;oDc66+f5KGvJldaRVN7Dertz8lnCryolw0NVeRWYLjhyC+l06VzGM5tdiemrE3ZVy30a4h+yaERt&#13;&#10;8OgR6lYEwdau/gOqqaUjT1W4kNRkVFW1VKkGVNPL31XztBJWpVpAjrdHmvz/g5X3m0fH6rLgQ86M&#13;&#10;aNCiZ9UF9oU6NozstNZPEfRkERY6mNHlg93DGIvuKtfEL8ph8IPn7ZHbCCZhHE2GkzyHS8I36I/H&#13;&#10;l6PEfvZ23TofvipqWBQK7tC8xKnYLHxAKgg9hMTXPOm6vKu1TkocGHWjHdsItFqHlCRunEVpw1qk&#13;&#10;cjnME/CZL0If7y+1kD9imecI0LSBMZKyKz5KoVt2icLLAzFLKrfgy9Fu3ryVdzXgF8KHR+EwYOAB&#13;&#10;SxMecFSakBPtJc5W5H79zR7j0Xd4OWsxsAX3P9fCKc70N4OJ+NwbDOKEJ2UwHPehuFPP8tRj1s0N&#13;&#10;gage1tPKJMb4oA9i5ah5wW7N46twCSPxdsHDQbwJuzXCbko1n6cgzLQVYWGerIzQsTGR1ufuRTi7&#13;&#10;b2vARNzTYbTF9F13d7HxpqH5OlBVp9ZHnnes7unHPqTu7Hc3LtypnqLe/jCz3wAAAP//AwBQSwME&#13;&#10;FAAGAAgAAAAhAPY3JFrgAAAADQEAAA8AAABkcnMvZG93bnJldi54bWxMj81OwzAQhO9IvIO1SNyo&#13;&#10;3YIgTeNU/BQunCiIsxtvbauxHdluGt6e7QkuK+2OZna+Zj35no2YsotBwnwmgGHoonbBSPj6fL2p&#13;&#10;gOWiglZ9DCjhBzOs28uLRtU6nsIHjttiGIWEXCsJtpSh5jx3Fr3KszhgIG0fk1eF1mS4TupE4b7n&#13;&#10;CyHuuVcu0AerBny22B22Ry9h82SWpqtUsptKOzdO3/t38ybl9dX0sqLxuAJWcCp/DjgzUH9oqdgu&#13;&#10;HoPOrJdANEXCnVgAO6uiEnTZSXiY31bA24b/p2h/AQAA//8DAFBLAQItABQABgAIAAAAIQC2gziS&#13;&#10;/gAAAOEBAAATAAAAAAAAAAAAAAAAAAAAAABbQ29udGVudF9UeXBlc10ueG1sUEsBAi0AFAAGAAgA&#13;&#10;AAAhADj9If/WAAAAlAEAAAsAAAAAAAAAAAAAAAAALwEAAF9yZWxzLy5yZWxzUEsBAi0AFAAGAAgA&#13;&#10;AAAhADR9SR5PAgAAqQQAAA4AAAAAAAAAAAAAAAAALgIAAGRycy9lMm9Eb2MueG1sUEsBAi0AFAAG&#13;&#10;AAgAAAAhAPY3JFrgAAAADQEAAA8AAAAAAAAAAAAAAAAAqQQAAGRycy9kb3ducmV2LnhtbFBLBQYA&#13;&#10;AAAABAAEAPMAAAC2BQAAAAA=&#13;&#10;" fillcolor="white [3201]" strokeweight=".5pt">
                <v:textbox>
                  <w:txbxContent>
                    <w:p w14:paraId="62AFDE5B" w14:textId="2EA05E01" w:rsidR="0094026D" w:rsidRDefault="0094026D"/>
                  </w:txbxContent>
                </v:textbox>
              </v:shape>
            </w:pict>
          </mc:Fallback>
        </mc:AlternateContent>
      </w:r>
      <w:r w:rsidR="00095541">
        <w:br w:type="page"/>
      </w:r>
    </w:p>
    <w:p w14:paraId="49B69883" w14:textId="79ED3DA8" w:rsidR="000563DB" w:rsidRPr="00F61E4F" w:rsidRDefault="00C772FE" w:rsidP="009332B2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005F9" wp14:editId="46240F43">
                <wp:simplePos x="0" y="0"/>
                <wp:positionH relativeFrom="column">
                  <wp:posOffset>3647440</wp:posOffset>
                </wp:positionH>
                <wp:positionV relativeFrom="paragraph">
                  <wp:posOffset>30480</wp:posOffset>
                </wp:positionV>
                <wp:extent cx="3210560" cy="9133840"/>
                <wp:effectExtent l="0" t="0" r="1524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913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2AF53" w14:textId="77777777" w:rsidR="000563DB" w:rsidRDefault="00056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05F9" id="Text Box 10" o:spid="_x0000_s1030" type="#_x0000_t202" style="position:absolute;margin-left:287.2pt;margin-top:2.4pt;width:252.8pt;height:7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oepTgIAAKsEAAAOAAAAZHJzL2Uyb0RvYy54bWysVMlu2zAQvRfoPxC81/LexIgcuAlcFDCS&#13;&#10;AHaRM01RsVCKw5K0Jffr+0gvidOeil6o2fg482ZGN7dtrdlOOV+RyXmv0+VMGUlFZV5y/n01/3TF&#13;&#10;mQ/CFEKTUTnfK89vpx8/3DR2ovq0IV0oxwBi/KSxOd+EYCdZ5uVG1cJ3yCoDZ0muFgGqe8kKJxqg&#13;&#10;1zrrd7vjrCFXWEdSeQ/r/cHJpwm/LJUMj2XpVWA658gtpNOlcx3PbHojJi9O2E0lj2mIf8iiFpXB&#13;&#10;o2eoexEE27rqD6i6ko48laEjqc6oLCupUg2optd9V81yI6xKtYAcb880+f8HKx92T45VBXoHeoyo&#13;&#10;0aOVagP7Qi2DCfw01k8QtrQIDC3siD3ZPYyx7LZ0dfyiIAY/oPZndiOahHHQ73VHY7gkfNe9weBq&#13;&#10;mPCz1+vW+fBVUc2ikHOH9iVWxW7hA1JB6CkkvuZJV8W80jopcWTUnXZsJ9BsHVKSuHERpQ1rcj4e&#13;&#10;jLoJ+MIXoc/311rIH7HMSwRo2sAYSTkUH6XQrttE4vBEzJqKPfhydJg4b+W8AvxC+PAkHEYMPGBt&#13;&#10;wiOOUhNyoqPE2Ybcr7/ZYzw6Dy9nDUY25/7nVjjFmf5mMBPXvSEYZSEpw9HnPhT31rN+6zHb+o5A&#13;&#10;VA8LamUSY3zQJ7F0VD9ju2bxVbiEkXg75+Ek3oXDImE7pZrNUhCm2oqwMEsrI3RsTKR11T4LZ49t&#13;&#10;DZiIBzoNt5i86+4hNt40NNsGKqvU+sjzgdUj/diI1J3j9saVe6unqNd/zPQ3AAAA//8DAFBLAwQU&#13;&#10;AAYACAAAACEAm6lUy+IAAAAQAQAADwAAAGRycy9kb3ducmV2LnhtbEyPT0/DMAzF70h8h8hI3FjC&#13;&#10;CFC6phN/xi6c2CbOWZMlEU1SJVlXvj3eCS6WrWc/v1+znHxPRp2yi0HA7YwB0aGLygUjYLd9v6mA&#13;&#10;5CKDkn0MWsCPzrBsLy8aWat4Cp963BRD0CTkWgqwpQw1pbmz2ss8i4MOqB1i8rLgmAxVSZ7Q3Pd0&#13;&#10;ztgD9dIF/GDloF+t7r43Ry9g9WKeTFfJZFeVcm6cvg4fZi3E9dX0tsDyvABS9FT+LuDMgPmhxWD7&#13;&#10;eAwqk17A/SPnuCqAI8ZZZxVDwj12nN/NgbYN/Q/S/gIAAP//AwBQSwECLQAUAAYACAAAACEAtoM4&#13;&#10;kv4AAADhAQAAEwAAAAAAAAAAAAAAAAAAAAAAW0NvbnRlbnRfVHlwZXNdLnhtbFBLAQItABQABgAI&#13;&#10;AAAAIQA4/SH/1gAAAJQBAAALAAAAAAAAAAAAAAAAAC8BAABfcmVscy8ucmVsc1BLAQItABQABgAI&#13;&#10;AAAAIQAX6oepTgIAAKsEAAAOAAAAAAAAAAAAAAAAAC4CAABkcnMvZTJvRG9jLnhtbFBLAQItABQA&#13;&#10;BgAIAAAAIQCbqVTL4gAAABABAAAPAAAAAAAAAAAAAAAAAKgEAABkcnMvZG93bnJldi54bWxQSwUG&#13;&#10;AAAAAAQABADzAAAAtwUAAAAA&#13;&#10;" fillcolor="white [3201]" strokeweight=".5pt">
                <v:textbox>
                  <w:txbxContent>
                    <w:p w14:paraId="71E2AF53" w14:textId="77777777" w:rsidR="000563DB" w:rsidRDefault="000563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4F349" wp14:editId="1D968BA0">
                <wp:simplePos x="0" y="0"/>
                <wp:positionH relativeFrom="column">
                  <wp:posOffset>-10160</wp:posOffset>
                </wp:positionH>
                <wp:positionV relativeFrom="paragraph">
                  <wp:posOffset>30480</wp:posOffset>
                </wp:positionV>
                <wp:extent cx="3251200" cy="9133840"/>
                <wp:effectExtent l="0" t="0" r="1270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913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CE2CF" w14:textId="77777777" w:rsidR="000563DB" w:rsidRDefault="000563DB" w:rsidP="000563DB">
                            <w:pPr>
                              <w:ind w:left="-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4F349" id="Text Box 9" o:spid="_x0000_s1031" type="#_x0000_t202" style="position:absolute;margin-left:-.8pt;margin-top:2.4pt;width:256pt;height:7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MPrTgIAAKkEAAAOAAAAZHJzL2Uyb0RvYy54bWysVMlu2zAQvRfoPxC81/KaxkbkwHXgooCR&#13;&#10;BLCLnGmKioVSHJakLblf30d6ydKeil6o2fg482ZGN7dtrdleOV+RyXmv0+VMGUlFZZ5z/n29+HTN&#13;&#10;mQ/CFEKTUTk/KM9vpx8/3DR2ovq0JV0oxwBi/KSxOd+GYCdZ5uVW1cJ3yCoDZ0muFgGqe84KJxqg&#13;&#10;1zrrd7tXWUOusI6k8h7Wu6OTTxN+WSoZHsrSq8B0zpFbSKdL5yae2fRGTJ6dsNtKntIQ/5BFLSqD&#13;&#10;Ry9QdyIItnPVH1B1JR15KkNHUp1RWVZSpRpQTa/7rprVVliVagE53l5o8v8PVt7vHx2ripyPOTOi&#13;&#10;RovWqg3sC7VsHNlprJ8gaGURFlqY0eWz3cMYi25LV8cvymHwg+fDhdsIJmEc9Ec9NIwzCd+4Nxhc&#13;&#10;DxP72ct163z4qqhmUci5Q/MSp2K/9AGpIPQcEl/zpKtiUWmdlDgwaq4d2wu0WoeUJG68idKGNTm/&#13;&#10;Goy6CfiNL0Jf7m+0kD9imW8RoGkDYyTlWHyUQrtpE4WjMzEbKg7gy9Fx3ryViwrwS+HDo3AYMPCA&#13;&#10;pQkPOEpNyIlOEmdbcr/+Zo/x6Du8nDUY2Jz7nzvhFGf6m8FEjHtDMMpCUoajz30o7rVn89pjdvWc&#13;&#10;QFQP62llEmN80GexdFQ/Ybdm8VW4hJF4O+fhLM7DcY2wm1LNZikIM21FWJqVlRE6NibSum6fhLOn&#13;&#10;tgZMxD2dR1tM3nX3GBtvGprtApVVan3k+cjqiX7sQ+rOaXfjwr3WU9TLH2b6GwAA//8DAFBLAwQU&#13;&#10;AAYACAAAACEAtJowZ+EAAAAOAQAADwAAAGRycy9kb3ducmV2LnhtbEyPzU7DMBCE70i8g7VI3Fon&#13;&#10;JVQhjVPxU7hwoiDO29i1LWI7st00vD3LCS4rrWZ2dr52O7uBTSomG7yAclkAU74P0not4OP9eVED&#13;&#10;Sxm9xCF4JeBbJdh2lxctNjKc/Zua9lkzCvGpQQEm57HhPPVGOUzLMCpP2jFEh5nWqLmMeKZwN/BV&#13;&#10;Uay5Q+vpg8FRPRrVf+1PTsDuQd/pvsZodrW0dpo/j6/6RYjrq/lpQ+N+AyyrOf9dwC8D9YeOih3C&#13;&#10;ycvEBgGLck1OARVRkHxbFhWwA/mq6mYFvGv5f4zuBwAA//8DAFBLAQItABQABgAIAAAAIQC2gziS&#13;&#10;/gAAAOEBAAATAAAAAAAAAAAAAAAAAAAAAABbQ29udGVudF9UeXBlc10ueG1sUEsBAi0AFAAGAAgA&#13;&#10;AAAhADj9If/WAAAAlAEAAAsAAAAAAAAAAAAAAAAALwEAAF9yZWxzLy5yZWxzUEsBAi0AFAAGAAgA&#13;&#10;AAAhAFh8w+tOAgAAqQQAAA4AAAAAAAAAAAAAAAAALgIAAGRycy9lMm9Eb2MueG1sUEsBAi0AFAAG&#13;&#10;AAgAAAAhALSaMGfhAAAADgEAAA8AAAAAAAAAAAAAAAAAqAQAAGRycy9kb3ducmV2LnhtbFBLBQYA&#13;&#10;AAAABAAEAPMAAAC2BQAAAAA=&#13;&#10;" fillcolor="white [3201]" strokeweight=".5pt">
                <v:textbox>
                  <w:txbxContent>
                    <w:p w14:paraId="11ECE2CF" w14:textId="77777777" w:rsidR="000563DB" w:rsidRDefault="000563DB" w:rsidP="000563DB">
                      <w:pPr>
                        <w:ind w:left="-90"/>
                      </w:pPr>
                    </w:p>
                  </w:txbxContent>
                </v:textbox>
              </v:shape>
            </w:pict>
          </mc:Fallback>
        </mc:AlternateContent>
      </w:r>
    </w:p>
    <w:sectPr w:rsidR="000563DB" w:rsidRPr="00F61E4F" w:rsidSect="00C772FE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261" w:footer="2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AD3E4" w14:textId="77777777" w:rsidR="00213E30" w:rsidRDefault="00213E30" w:rsidP="00E027D4">
      <w:pPr>
        <w:spacing w:after="0" w:line="240" w:lineRule="auto"/>
      </w:pPr>
      <w:r>
        <w:separator/>
      </w:r>
    </w:p>
  </w:endnote>
  <w:endnote w:type="continuationSeparator" w:id="0">
    <w:p w14:paraId="2E338EEA" w14:textId="77777777" w:rsidR="00213E30" w:rsidRDefault="00213E30" w:rsidP="00E0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nk Gothic Medium">
    <w:panose1 w:val="00000400000000000000"/>
    <w:charset w:val="4D"/>
    <w:family w:val="auto"/>
    <w:pitch w:val="variable"/>
    <w:sig w:usb0="80000027" w:usb1="00000000" w:usb2="00000000" w:usb3="00000000" w:csb0="00000193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897C6" w14:textId="77777777" w:rsidR="000563DB" w:rsidRDefault="000563DB">
    <w:pPr>
      <w:pStyle w:val="Footer"/>
    </w:pPr>
    <w:r>
      <w:rPr>
        <w:rFonts w:ascii="Hoefler Text" w:eastAsia="ヒラギノ角ゴ Pro W3" w:hAnsi="Hoefler Text"/>
        <w:caps/>
        <w:noProof/>
        <w:color w:val="191F4D"/>
        <w:sz w:val="24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83C9BCE" wp14:editId="55AD3F3F">
              <wp:simplePos x="0" y="0"/>
              <wp:positionH relativeFrom="page">
                <wp:posOffset>457200</wp:posOffset>
              </wp:positionH>
              <wp:positionV relativeFrom="page">
                <wp:posOffset>9871710</wp:posOffset>
              </wp:positionV>
              <wp:extent cx="6858000" cy="0"/>
              <wp:effectExtent l="101600" t="101600" r="114300" b="114300"/>
              <wp:wrapNone/>
              <wp:docPr id="8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B473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87DD9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77.3pt" to="8in,77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NaD/gEAAMIDAAAOAAAAZHJzL2Uyb0RvYy54bWysU9uO2jAQfa/Uf7D8DkkgsGxEWLUB+kK3&#13;&#10;SLv7AcZ2iFXfZHsJqOq/d2wubXffqr5YM5nx8TlnJvOHo5LowJ0XRte4GOYYcU0NE3pf45fn9WCG&#13;&#10;kQ9EMyKN5jU+cY8fFh8/zHtb8ZHpjGTcIQDRvuptjbsQbJVlnnZcET80lmsotsYpEiB1+4w50gO6&#13;&#10;ktkoz6dZbxyzzlDuPXxdnot4kfDbltPwrW09D0jWGLiFdLp07uKZLeak2jtiO0EvNMg/sFBEaHj0&#13;&#10;BrUkgaBXJ95BKUGd8aYNQ2pUZtpWUJ40gJoif6PmqSOWJy1gjrc3m/z/g6WPh61DgtUYBqWJghFt&#13;&#10;hOaoSNb01lfQ0eiti+LoUT/ZjaHfPdKm6Yje80Tx+WThXhHNzP66EhNv4YFd/9Uw6CGvwSSfjq1T&#13;&#10;ERIcQMc0jtNtHPwYEIWP09lklucwNXqtZaS6XrTOhy/cKBSDGksgnYDJYeNDJEKqa0t8R5u1kDJN&#13;&#10;W2rU13g0KQE6lryRgsVqStx+10iHDgQWZvy5vBuXSdabNiUCrK0UCnwDioCUoDtO2EqzFAci5DkG&#13;&#10;KlJHcBAG5C7ReT1+3Of3q9lqVg7K0XQ1KHPGBp/WTTmYrou7yXK8bJpl8fNC4Xo/mRx9jWvuq51h&#13;&#10;p62LmmMGi5LUX5Y6buKfeer6/estfgEAAP//AwBQSwMEFAAGAAgAAAAhAJl+xg3jAAAAEgEAAA8A&#13;&#10;AABkcnMvZG93bnJldi54bWxMj0FPwzAMhe9I/IfISNxYukEH65pO1RBCSAhtgwPHrHWbisapmmwt&#13;&#10;/x73gOBiyc/28/vSzWhbccbeN44UzGcRCKTClQ3VCj7en24eQPigqdStI1TwjR422eVFqpPSDbTH&#13;&#10;8yHUgk3IJ1qBCaFLpPSFQav9zHVIPKtcb3Xgtq9l2euBzW0rF1G0lFY3xB+M7nBrsPg6nKyC/Vtl&#13;&#10;Xprt6jb/zFfPr+h2Q6h2Sl1fjY9rLvkaRMAx/F3AxMD5IeNgR3ei0otWwf2CeQLrcXy3BDFtzONJ&#13;&#10;O/5qMkvlf5TsBwAA//8DAFBLAQItABQABgAIAAAAIQC2gziS/gAAAOEBAAATAAAAAAAAAAAAAAAA&#13;&#10;AAAAAABbQ29udGVudF9UeXBlc10ueG1sUEsBAi0AFAAGAAgAAAAhADj9If/WAAAAlAEAAAsAAAAA&#13;&#10;AAAAAAAAAAAALwEAAF9yZWxzLy5yZWxzUEsBAi0AFAAGAAgAAAAhAE6Q1oP+AQAAwgMAAA4AAAAA&#13;&#10;AAAAAAAAAAAALgIAAGRycy9lMm9Eb2MueG1sUEsBAi0AFAAGAAgAAAAhAJl+xg3jAAAAEgEAAA8A&#13;&#10;AAAAAAAAAAAAAAAAWAQAAGRycy9kb3ducmV2LnhtbFBLBQYAAAAABAAEAPMAAABoBQAAAAA=&#13;&#10;" strokecolor="#3b4734" strokeweight="2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70018" w14:textId="77777777" w:rsidR="00213E30" w:rsidRDefault="00213E30" w:rsidP="00E027D4">
      <w:pPr>
        <w:spacing w:after="0" w:line="240" w:lineRule="auto"/>
      </w:pPr>
      <w:r>
        <w:separator/>
      </w:r>
    </w:p>
  </w:footnote>
  <w:footnote w:type="continuationSeparator" w:id="0">
    <w:p w14:paraId="2B81B907" w14:textId="77777777" w:rsidR="00213E30" w:rsidRDefault="00213E30" w:rsidP="00E0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EFC97D" w14:textId="77777777" w:rsidR="00BD57AF" w:rsidRDefault="00BD57AF" w:rsidP="00BD57A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F11C" w14:textId="72F7FC8B" w:rsidR="000563DB" w:rsidRDefault="00C772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45A0A1" wp14:editId="12BE6200">
              <wp:simplePos x="0" y="0"/>
              <wp:positionH relativeFrom="column">
                <wp:posOffset>5811520</wp:posOffset>
              </wp:positionH>
              <wp:positionV relativeFrom="paragraph">
                <wp:posOffset>-175895</wp:posOffset>
              </wp:positionV>
              <wp:extent cx="778510" cy="705485"/>
              <wp:effectExtent l="0" t="0" r="8890" b="184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510" cy="7054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81116CA" w14:textId="77777777" w:rsidR="000563DB" w:rsidRDefault="000563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4A40F7" wp14:editId="313F2507">
                                <wp:extent cx="629920" cy="654685"/>
                                <wp:effectExtent l="0" t="0" r="5080" b="5715"/>
                                <wp:docPr id="6" name="Picture 3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32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920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5A0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left:0;text-align:left;margin-left:457.6pt;margin-top:-13.85pt;width:61.3pt;height:5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V7CSwIAAKAEAAAOAAAAZHJzL2Uyb0RvYy54bWysVE2P2jAQvVfqf7B8L+FzoRFhRVlRVUK7&#13;&#10;K0G1Z+M4xKrjcW1DQn99x05g2W1PVS9mPPPyPPNmhvl9UylyEtZJ0Bkd9PqUCM0hl/qQ0e+79acZ&#13;&#10;Jc4znTMFWmT0LBy9X3z8MK9NKoZQgsqFJUiiXVqbjJbemzRJHC9FxVwPjNAYLMBWzOPVHpLcshrZ&#13;&#10;K5UM+/27pAabGwtcOIfehzZIF5G/KAT3T0XhhCcqo5ibj6eN5z6cyWLO0oNlppS8S4P9QxYVkxof&#13;&#10;vVI9MM/I0co/qCrJLTgofI9DlUBRSC5iDVjNoP+umm3JjIi1oDjOXGVy/4+WP56eLZF5RkeUaFZh&#13;&#10;i3ai8eQLNGQU1KmNSxG0NQjzDbqxyxe/Q2couilsFX6xHIJx1Pl81TaQcXROp7PJACMcQ9P+ZDyb&#13;&#10;BJbk9WNjnf8qoCLByKjF1kVF2WnjfAu9QMJbDpTM11KpeAnjIlbKkhPDRisfU0TyNyilSZ3Ru9Gk&#13;&#10;H4nfxAL19fu9YvxHl94NCvmUxpyDJG3pwfLNvul02kN+RpkstGPmDF9L5N0w55+ZxbnC+nFX/BMe&#13;&#10;hQJMBjqLkhLsr7/5Ax7bjVFKapzTjLqfR2YFJeqbxkH4PBiPw2DHy3gyHeLF3kb2txF9rFaACg1w&#13;&#10;Kw2PZsB7dTELC9ULrtQyvIohpjm+nVF/MVe+3R5cSS6WywjCUTbMb/TW8EAdOhL03DUvzJqunx4H&#13;&#10;4REuE83Sd21tseFLDcujh0LGngeBW1U73XEN4tR0Kxv27PYeUa9/LIvfAAAA//8DAFBLAwQUAAYA&#13;&#10;CAAAACEAuiUHQeQAAAAQAQAADwAAAGRycy9kb3ducmV2LnhtbEyPzU7DMBCE70i8g7VI3FqnKZA0&#13;&#10;jVPxU3rhREGc3di1LeJ1FLtpeHu2J7istNqZ2fnqzeQ7NuohuoACFvMMmMY2KIdGwOfH66wEFpNE&#13;&#10;JbuAWsCPjrBprq9qWalwxnc97pNhFIKxkgJsSn3FeWyt9jLOQ6+RbscweJloHQxXgzxTuO94nmUP&#13;&#10;3EuH9MHKXj9b3X7vT17A9smsTFvKwW5L5dw4fR3fzE6I25vpZU3jcQ0s6Sn9OeDCQP2hoWKHcEIV&#13;&#10;WSdgtbjPSSpglhcFsIsiWxaEdBBQLu+ANzX/D9L8AgAA//8DAFBLAQItABQABgAIAAAAIQC2gziS&#13;&#10;/gAAAOEBAAATAAAAAAAAAAAAAAAAAAAAAABbQ29udGVudF9UeXBlc10ueG1sUEsBAi0AFAAGAAgA&#13;&#10;AAAhADj9If/WAAAAlAEAAAsAAAAAAAAAAAAAAAAALwEAAF9yZWxzLy5yZWxzUEsBAi0AFAAGAAgA&#13;&#10;AAAhAGshXsJLAgAAoAQAAA4AAAAAAAAAAAAAAAAALgIAAGRycy9lMm9Eb2MueG1sUEsBAi0AFAAG&#13;&#10;AAgAAAAhALolB0HkAAAAEAEAAA8AAAAAAAAAAAAAAAAApQQAAGRycy9kb3ducmV2LnhtbFBLBQYA&#13;&#10;AAAABAAEAPMAAAC2BQAAAAA=&#13;&#10;" fillcolor="white [3201]" strokeweight=".5pt">
              <v:textbox>
                <w:txbxContent>
                  <w:p w14:paraId="581116CA" w14:textId="77777777" w:rsidR="000563DB" w:rsidRDefault="000563DB">
                    <w:r>
                      <w:rPr>
                        <w:noProof/>
                      </w:rPr>
                      <w:drawing>
                        <wp:inline distT="0" distB="0" distL="0" distR="0" wp14:anchorId="134A40F7" wp14:editId="313F2507">
                          <wp:extent cx="629920" cy="654685"/>
                          <wp:effectExtent l="0" t="0" r="5080" b="5715"/>
                          <wp:docPr id="6" name="Picture 3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32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920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563D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FDAAE" wp14:editId="542BE40A">
              <wp:simplePos x="0" y="0"/>
              <wp:positionH relativeFrom="column">
                <wp:posOffset>426720</wp:posOffset>
              </wp:positionH>
              <wp:positionV relativeFrom="paragraph">
                <wp:posOffset>-175895</wp:posOffset>
              </wp:positionV>
              <wp:extent cx="843280" cy="705485"/>
              <wp:effectExtent l="0" t="0" r="7620" b="184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3280" cy="7054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FE7B573" w14:textId="77777777" w:rsidR="000563DB" w:rsidRDefault="000563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26C1F3" wp14:editId="40B0CD7B">
                                <wp:extent cx="660400" cy="654685"/>
                                <wp:effectExtent l="0" t="0" r="0" b="5715"/>
                                <wp:docPr id="7" name="Picture 3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32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0400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4FDAAE" id="Text Box 4" o:spid="_x0000_s1033" type="#_x0000_t202" style="position:absolute;left:0;text-align:left;margin-left:33.6pt;margin-top:-13.85pt;width:66.4pt;height:5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HfFTQIAAKcEAAAOAAAAZHJzL2Uyb0RvYy54bWysVFFv2jAQfp+0/2D5fSTQ0DJEqBgV0yTU&#13;&#10;VoKpz8ZxSDTb59mGhP36nZ1AabenaS/mfPfl8913d8zuWyXJUVhXg87pcJBSIjSHotb7nH7frj5N&#13;&#10;KHGe6YJJ0CKnJ+Ho/fzjh1ljpmIEFchCWIIk2k0bk9PKezNNEscroZgbgBEagyVYxTxe7T4pLGuQ&#13;&#10;XclklKa3SQO2MBa4cA69D12QziN/WQrun8rSCU9kTjE3H08bz104k/mMTfeWmarmfRrsH7JQrNb4&#13;&#10;6IXqgXlGDrb+g0rV3IKD0g84qATKsuYi1oDVDNN31WwqZkSsBcVx5iKT+3+0/PH4bEld5DSjRDOF&#13;&#10;LdqK1pMv0JIsqNMYN0XQxiDMt+jGLp/9Dp2h6La0KvxiOQTjqPPpom0g4+icZDejCUY4hu7ScTYZ&#13;&#10;B5bk9WNjnf8qQJFg5NRi66Ki7Lh2voOeIeEtB7IuVrWU8RLGRSylJUeGjZY+pojkb1BSkyantzfj&#13;&#10;NBK/iQXqy/c7yfiPPr0rFPJJjTkHSbrSg+XbXRsFvMiyg+KEalnops0ZvqqRfs2cf2YWxwtlwJXx&#13;&#10;T3iUEjAn6C1KKrC//uYPeOw6RilpcFxz6n4emBWUyG8a5+HzMMvCfMdLNr4b4cVeR3bXEX1QS0Ch&#13;&#10;hrichkcz4L08m6UF9YKbtQivYohpjm/n1J/Npe+WCDeTi8UignCiDfNrvTE8UIfGBFm37Quzpm+r&#13;&#10;x3l4hPNgs+m77nbY8KWGxcFDWcfWB507VXv5cRvi8PSbG9bt+h5Rr/8v898AAAD//wMAUEsDBBQA&#13;&#10;BgAIAAAAIQBIV7wb4QAAAA4BAAAPAAAAZHJzL2Rvd25yZXYueG1sTI/NTsMwEITvSLyDtUjcWoeA&#13;&#10;mpDGqfgpXHqiIM5uvLUtYjuy3TS8PcsJLiutdnZmvnYzu4FNGJMNXsDNsgCGvg/Kei3g4/1lUQNL&#13;&#10;WXolh+BRwDcm2HSXF61sVDj7N5z2WTMy8amRAkzOY8N56g06mZZhRE+3Y4hOZlqj5irKM5m7gZdF&#13;&#10;seJOWk8JRo74ZLD/2p+cgO2jvtd9LaPZ1sraaf487vSrENdX8/OaxsMaWMY5/33ALwP1h46KHcLJ&#13;&#10;q8QGAauqJKWARVlVwEhAmUR4EFDf3gHvWv4fo/sBAAD//wMAUEsBAi0AFAAGAAgAAAAhALaDOJL+&#13;&#10;AAAA4QEAABMAAAAAAAAAAAAAAAAAAAAAAFtDb250ZW50X1R5cGVzXS54bWxQSwECLQAUAAYACAAA&#13;&#10;ACEAOP0h/9YAAACUAQAACwAAAAAAAAAAAAAAAAAvAQAAX3JlbHMvLnJlbHNQSwECLQAUAAYACAAA&#13;&#10;ACEAhCR3xU0CAACnBAAADgAAAAAAAAAAAAAAAAAuAgAAZHJzL2Uyb0RvYy54bWxQSwECLQAUAAYA&#13;&#10;CAAAACEASFe8G+EAAAAOAQAADwAAAAAAAAAAAAAAAACnBAAAZHJzL2Rvd25yZXYueG1sUEsFBgAA&#13;&#10;AAAEAAQA8wAAALUFAAAAAA==&#13;&#10;" fillcolor="white [3201]" strokeweight=".5pt">
              <v:textbox>
                <w:txbxContent>
                  <w:p w14:paraId="5FE7B573" w14:textId="77777777" w:rsidR="000563DB" w:rsidRDefault="000563DB">
                    <w:r>
                      <w:rPr>
                        <w:noProof/>
                      </w:rPr>
                      <w:drawing>
                        <wp:inline distT="0" distB="0" distL="0" distR="0" wp14:anchorId="1E26C1F3" wp14:editId="40B0CD7B">
                          <wp:extent cx="660400" cy="654685"/>
                          <wp:effectExtent l="0" t="0" r="0" b="5715"/>
                          <wp:docPr id="7" name="Picture 3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32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0400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</v:shape>
          </w:pict>
        </mc:Fallback>
      </mc:AlternateContent>
    </w:r>
    <w:r w:rsidR="000563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0FD2F1" wp14:editId="1F1C66DB">
              <wp:simplePos x="0" y="0"/>
              <wp:positionH relativeFrom="column">
                <wp:posOffset>1630680</wp:posOffset>
              </wp:positionH>
              <wp:positionV relativeFrom="paragraph">
                <wp:posOffset>-240665</wp:posOffset>
              </wp:positionV>
              <wp:extent cx="4069080" cy="518795"/>
              <wp:effectExtent l="0" t="0" r="7620" b="1460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9080" cy="51879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E1B98B5" w14:textId="77777777" w:rsidR="000563DB" w:rsidRPr="00CE73C8" w:rsidRDefault="000563DB" w:rsidP="000563DB">
                          <w:pPr>
                            <w:pStyle w:val="Header"/>
                            <w:jc w:val="center"/>
                          </w:pPr>
                          <w:r>
                            <w:rPr>
                              <w:sz w:val="56"/>
                              <w:szCs w:val="56"/>
                            </w:rPr>
                            <w:t>Toppers Topics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FD2F1" id="Text Box 1" o:spid="_x0000_s1034" type="#_x0000_t202" style="position:absolute;left:0;text-align:left;margin-left:128.4pt;margin-top:-18.95pt;width:320.4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9ms5QwIAAIAEAAAOAAAAZHJzL2Uyb0RvYy54bWysVMGO2jAQvVfqP1i+lwQKLESEFWVFVWm1&#13;&#10;uxJUezaOTaI6Htc2JPTrO3YCi7Y9Vb2Y8cxkPO+9GRb3ba3ISVhXgc7pcJBSIjSHotKHnH7fbT7N&#13;&#10;KHGe6YIp0CKnZ+Ho/fLjh0VjMjGCElQhLMEi2mWNyWnpvcmSxPFS1MwNwAiNQQm2Zh6v9pAUljVY&#13;&#10;vVbJKE2nSQO2MBa4cA69D12QLmN9KQX3z1I64YnKKfbm42njuQ9nslyw7GCZKSvet8H+oYuaVRof&#13;&#10;vZZ6YJ6Ro63+KFVX3IID6Qcc6gSkrLiIGBDNMH2HZlsyIyIWJMeZK03u/5XlT6cXS6oCtaNEsxol&#13;&#10;2onWky/QkmFgpzEuw6StwTTfojtk9n6HzgC6lbYOvwiHYBx5Pl+5DcU4OsfpdJ7OMMQxNhnO7uaT&#13;&#10;UCZ5+9pY578KqEkwcmpRu0gpOz0636VeUsJjGjaVUuhnmdKkyen08ySNHzhQVRGCIRY+WStLTgwn&#13;&#10;YK8Y/9E/e5OFTSiNvQSsHaZg+XbfRmZGF7x7KM5Ig4VujJzhmwrLPzLnX5jFuUF4uAv+GQ+pAHuC&#13;&#10;3qKkBPvrb/6Qj3JilJIG5zCn7ueRWUGJ+qZR6PlwPA6DGy/jyd0IL/Y2sr+N6GO9BgSKYmJ30Qz5&#13;&#10;Xl1MaaF+xZVZhVcxxDTHt3PqL+bad9uBK8fFahWTcFQN8496a3gofaF1174ya3q5PAr9BJeJZdk7&#13;&#10;1brcTrfV0YOsoqSB547Vnn4c8zgU/UqGPbq9x6y3P47lbwAAAP//AwBQSwMEFAAGAAgAAAAhAIpU&#13;&#10;69roAAAADwEAAA8AAABkcnMvZG93bnJldi54bWxMj8FOwzAQRO9I/IO1SNxah5YmaRqnQkAPSBUS&#13;&#10;LaIcnXhJIux1iN008PWYE72sNNrdmTf5ejSaDdi71pKAm2kEDKmyqqVawOt+M0mBOS9JSW0JBXyj&#13;&#10;g3VxeZHLTNkTveCw8zULJuQyKaDxvss4d1WDRrqp7ZDC7sP2Rvog+5qrXp6CudF8FkUxN7KlkNDI&#13;&#10;Du8brD53RyNg+3b4etw8v0cHLHW7GHTSPP2UQlxfjQ+rMO5WwDyO/v8D/joEfigCWGmPpBzTAmaL&#13;&#10;OPB7AZN5sgQWLtJlEgMrBdzOU+BFzs97FL8AAAD//wMAUEsBAi0AFAAGAAgAAAAhALaDOJL+AAAA&#13;&#10;4QEAABMAAAAAAAAAAAAAAAAAAAAAAFtDb250ZW50X1R5cGVzXS54bWxQSwECLQAUAAYACAAAACEA&#13;&#10;OP0h/9YAAACUAQAACwAAAAAAAAAAAAAAAAAvAQAAX3JlbHMvLnJlbHNQSwECLQAUAAYACAAAACEA&#13;&#10;8/ZrOUMCAACABAAADgAAAAAAAAAAAAAAAAAuAgAAZHJzL2Uyb0RvYy54bWxQSwECLQAUAAYACAAA&#13;&#10;ACEAilTr2ugAAAAPAQAADwAAAAAAAAAAAAAAAACdBAAAZHJzL2Rvd25yZXYueG1sUEsFBgAAAAAE&#13;&#10;AAQA8wAAALIFAAAAAA==&#13;&#10;" filled="f" strokeweight=".5pt">
              <v:textbox>
                <w:txbxContent>
                  <w:p w14:paraId="0E1B98B5" w14:textId="77777777" w:rsidR="000563DB" w:rsidRPr="00CE73C8" w:rsidRDefault="000563DB" w:rsidP="000563DB">
                    <w:pPr>
                      <w:pStyle w:val="Header"/>
                      <w:jc w:val="center"/>
                    </w:pPr>
                    <w:r>
                      <w:rPr>
                        <w:sz w:val="56"/>
                        <w:szCs w:val="56"/>
                      </w:rPr>
                      <w:t>Toppers Topics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70898F0" w14:textId="77777777" w:rsidR="000563DB" w:rsidRDefault="00056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2AA57" wp14:editId="3E6D89B9">
              <wp:simplePos x="0" y="0"/>
              <wp:positionH relativeFrom="column">
                <wp:posOffset>2381743</wp:posOffset>
              </wp:positionH>
              <wp:positionV relativeFrom="paragraph">
                <wp:posOffset>132715</wp:posOffset>
              </wp:positionV>
              <wp:extent cx="2816577" cy="248355"/>
              <wp:effectExtent l="0" t="0" r="15875" b="184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6577" cy="248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F680996" w14:textId="77777777" w:rsidR="000563DB" w:rsidRDefault="000563DB">
                          <w:r w:rsidRPr="000563DB">
                            <w:t>Toppers Newsletter, Volume 71, Number Nine       May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A2AA57" id="Text Box 2" o:spid="_x0000_s1035" type="#_x0000_t202" style="position:absolute;left:0;text-align:left;margin-left:187.55pt;margin-top:10.45pt;width:221.8pt;height:19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bvjUAIAAKgEAAAOAAAAZHJzL2Uyb0RvYy54bWysVE2P2jAQvVfqf7B8L4HwsTQirCgrqkpo&#13;&#10;dyWo9mwch0R1PK5tSOiv79hJWHbbU9WLGc+8PM+8mWFx31SSnIWxJaiUjgZDSoTikJXqmNLv+82n&#13;&#10;OSXWMZUxCUqk9CIsvV9+/LCodSJiKEBmwhAkUTapdUoL53QSRZYXomJ2AFooDOZgKubwao5RZliN&#13;&#10;7JWM4uFwFtVgMm2AC2vR+9AG6TLw57ng7inPrXBEphRzc+E04Tz4M1ouWHI0TBcl79Jg/5BFxUqF&#13;&#10;j16pHphj5GTKP6iqkhuwkLsBhyqCPC+5CDVgNaPhu2p2BdMi1ILiWH2Vyf4/Wv54fjakzFIaU6JY&#13;&#10;hS3ai8aRL9CQ2KtTa5sgaKcR5hp0Y5d7v0WnL7rJTeV/sRyCcdT5ctXWk3F0xvPRbHp3RwnHWDyZ&#13;&#10;j6dTTxO9fq2NdV8FVMQbKTXYuyApO2+ta6E9xD9mQZbZppQyXPy8iLU05Myw09KFHJH8DUoqUqd0&#13;&#10;Np4OA/GbmKe+fn+QjP/o0rtBIZ9UmLPXpK3dW645NEHBca/LAbILymWgHTer+aZE+i2z7pkZnC9U&#13;&#10;CHfGPeGRS8CcoLMoKcD8+pvf47HtGKWkxnlNqf15YkZQIr8pHIjPo8nED3i4TKZ3MV7MbeRwG1Gn&#13;&#10;ag0o1Ai3U/NgeryTvZkbqF5wtVb+VQwxxfHtlLreXLt2i3A1uVitAghHWjO3VTvNPbVvjJd137ww&#13;&#10;o7u2OhyIR+gnmyXvutti/ZcKVicHeRla73VuVe3kx3UIw9Otrt+323tAvf7BLH8DAAD//wMAUEsD&#13;&#10;BBQABgAIAAAAIQABanWX3wAAAA4BAAAPAAAAZHJzL2Rvd25yZXYueG1sTE/LTgMhFN2b+A/kmriz&#13;&#10;MDW2dDp3Gh/VjSur6ZoOFEgHmACdjn8vrnRzk5N7ns1mcj0ZVUw2eIRqxoAo3wVpvUb4+ny940BS&#13;&#10;Fl6KPniF8K0SbNrrq0bUMlz8hxp3WZNi4lMtEEzOQ01p6oxyIs3CoHz5HUN0IhcYNZVRXIq56+mc&#13;&#10;sQV1wvqSYMSgno3qTruzQ9g+6ZXuuIhmy6W147Q/vus3xNub6WVdzuMaSFZT/lPA74bSH9pS7BDO&#13;&#10;XibSI9wvH6pCRZizFZBC4BVfAjkgLBgD2jb0/4z2BwAA//8DAFBLAQItABQABgAIAAAAIQC2gziS&#13;&#10;/gAAAOEBAAATAAAAAAAAAAAAAAAAAAAAAABbQ29udGVudF9UeXBlc10ueG1sUEsBAi0AFAAGAAgA&#13;&#10;AAAhADj9If/WAAAAlAEAAAsAAAAAAAAAAAAAAAAALwEAAF9yZWxzLy5yZWxzUEsBAi0AFAAGAAgA&#13;&#10;AAAhAGVtu+NQAgAAqAQAAA4AAAAAAAAAAAAAAAAALgIAAGRycy9lMm9Eb2MueG1sUEsBAi0AFAAG&#13;&#10;AAgAAAAhAAFqdZffAAAADgEAAA8AAAAAAAAAAAAAAAAAqgQAAGRycy9kb3ducmV2LnhtbFBLBQYA&#13;&#10;AAAABAAEAPMAAAC2BQAAAAA=&#13;&#10;" fillcolor="white [3201]" strokeweight=".5pt">
              <v:textbox>
                <w:txbxContent>
                  <w:p w14:paraId="3F680996" w14:textId="77777777" w:rsidR="000563DB" w:rsidRDefault="000563DB">
                    <w:r w:rsidRPr="000563DB">
                      <w:t>Toppers Newsletter, Volume 71, Number Nine       May 2019</w:t>
                    </w:r>
                  </w:p>
                </w:txbxContent>
              </v:textbox>
            </v:shape>
          </w:pict>
        </mc:Fallback>
      </mc:AlternateContent>
    </w:r>
  </w:p>
  <w:p w14:paraId="2FDFF9E4" w14:textId="77777777" w:rsidR="000563DB" w:rsidRDefault="000563DB">
    <w:pPr>
      <w:pStyle w:val="Header"/>
    </w:pPr>
  </w:p>
  <w:p w14:paraId="3E827D57" w14:textId="77777777" w:rsidR="000563DB" w:rsidRDefault="000563DB">
    <w:pPr>
      <w:pStyle w:val="Header"/>
    </w:pPr>
    <w:r>
      <w:rPr>
        <w:rFonts w:ascii="Hoefler Text" w:eastAsia="ヒラギノ角ゴ Pro W3" w:hAnsi="Hoefler Text"/>
        <w:caps/>
        <w:noProof/>
        <w:color w:val="191F4D"/>
        <w:sz w:val="24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B4947F1" wp14:editId="155991D7">
              <wp:simplePos x="0" y="0"/>
              <wp:positionH relativeFrom="page">
                <wp:posOffset>457200</wp:posOffset>
              </wp:positionH>
              <wp:positionV relativeFrom="page">
                <wp:posOffset>813435</wp:posOffset>
              </wp:positionV>
              <wp:extent cx="6858000" cy="0"/>
              <wp:effectExtent l="101600" t="101600" r="114300" b="114300"/>
              <wp:wrapNone/>
              <wp:docPr id="2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B473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41DEA" id="Line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4.05pt" to="8in,6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ZUI/gEAAMMDAAAOAAAAZHJzL2Uyb0RvYy54bWysU9uO2jAQfa/Uf7D8DkkgsGxEWLUB+kK3&#13;&#10;SLv7AcZ2iFXfZHsJqOq/d2wubXffqr5YM5nx8TlnJvOHo5LowJ0XRte4GOYYcU0NE3pf45fn9WCG&#13;&#10;kQ9EMyKN5jU+cY8fFh8/zHtb8ZHpjGTcIQDRvuptjbsQbJVlnnZcET80lmsotsYpEiB1+4w50gO6&#13;&#10;ktkoz6dZbxyzzlDuPXxdnot4kfDbltPwrW09D0jWGLiFdLp07uKZLeak2jtiO0EvNMg/sFBEaHj0&#13;&#10;BrUkgaBXJ95BKUGd8aYNQ2pUZtpWUJ40gJoif6PmqSOWJy1gjrc3m/z/g6WPh61DgtV4NMZIEwUz&#13;&#10;2gjNUZG86a2voKXRWxfV0aN+shtDv3ukTdMRveeJ4/PJwr0iupn9dSUm3sILu/6rYdBDXoNJRh1b&#13;&#10;pyIkWICOaR6n2zz4MSAKH6ezySzPYWz0WstIdb1onQ9fuFEoBjWWQDoBk8PGh0iEVNeW+I42ayFl&#13;&#10;GrfUqAe9kxKgY8kbKVispsTtd4106EBgY8afy7txmWS9aVMiwN5KoWocKQJSgu44YSvNUhyIkOcY&#13;&#10;qEgdwUEYkLtE5/34cZ/fr2arWTkoR9PVoMwZG3xaN+Vgui7uJsvxsmmWxc8Lhev9ZHL0Ne65r3aG&#13;&#10;nbYuao4ZbEpSf9nquIp/5qnr97+3+AUAAP//AwBQSwMEFAAGAAgAAAAhAJ4bWrfiAAAAEAEAAA8A&#13;&#10;AABkcnMvZG93bnJldi54bWxMj0FLw0AQhe+C/2EZwZvdJKK2aTYlVEQEkbZ68LhNJtlgdjZkt038&#13;&#10;905A0MvAvJl5875sM9lOnHHwrSMF8SICgVS6qqVGwcf7080ShA+aKt05QgXf6GGTX15kOq3cSHs8&#13;&#10;H0Ij2IR8qhWYEPpUSl8atNovXI/Es9oNVgduh0ZWgx7Z3HYyiaJ7aXVL/MHoHrcGy6/DySrYv9Xm&#13;&#10;pd2ubovPYvX8im43hnqn1PXV9LjmUqxBBJzC3wXMDJwfcg52dCeqvOgUPCTME1hPljGIeSG+m6Xj&#13;&#10;ryTzTP4HyX8AAAD//wMAUEsBAi0AFAAGAAgAAAAhALaDOJL+AAAA4QEAABMAAAAAAAAAAAAAAAAA&#13;&#10;AAAAAFtDb250ZW50X1R5cGVzXS54bWxQSwECLQAUAAYACAAAACEAOP0h/9YAAACUAQAACwAAAAAA&#13;&#10;AAAAAAAAAAAvAQAAX3JlbHMvLnJlbHNQSwECLQAUAAYACAAAACEAmpGVCP4BAADDAwAADgAAAAAA&#13;&#10;AAAAAAAAAAAuAgAAZHJzL2Uyb0RvYy54bWxQSwECLQAUAAYACAAAACEAnhtat+IAAAAQAQAADwAA&#13;&#10;AAAAAAAAAAAAAABYBAAAZHJzL2Rvd25yZXYueG1sUEsFBgAAAAAEAAQA8wAAAGcFAAAAAA==&#13;&#10;" strokecolor="#3b4734" strokeweight="2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4361B"/>
    <w:multiLevelType w:val="hybridMultilevel"/>
    <w:tmpl w:val="5776D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B5"/>
    <w:rsid w:val="00045242"/>
    <w:rsid w:val="000563DB"/>
    <w:rsid w:val="00095541"/>
    <w:rsid w:val="000A0D19"/>
    <w:rsid w:val="00141679"/>
    <w:rsid w:val="001F1900"/>
    <w:rsid w:val="00213E30"/>
    <w:rsid w:val="00266FCB"/>
    <w:rsid w:val="00293B83"/>
    <w:rsid w:val="00617715"/>
    <w:rsid w:val="0064177B"/>
    <w:rsid w:val="006A3CE7"/>
    <w:rsid w:val="006B7A95"/>
    <w:rsid w:val="006F5FE4"/>
    <w:rsid w:val="007875C6"/>
    <w:rsid w:val="007F5F85"/>
    <w:rsid w:val="008005B5"/>
    <w:rsid w:val="009332B2"/>
    <w:rsid w:val="0094026D"/>
    <w:rsid w:val="009D4B02"/>
    <w:rsid w:val="00A43912"/>
    <w:rsid w:val="00AC6618"/>
    <w:rsid w:val="00B5054A"/>
    <w:rsid w:val="00B767C1"/>
    <w:rsid w:val="00BD57AF"/>
    <w:rsid w:val="00C450CD"/>
    <w:rsid w:val="00C772FE"/>
    <w:rsid w:val="00C83022"/>
    <w:rsid w:val="00CE389F"/>
    <w:rsid w:val="00E027D4"/>
    <w:rsid w:val="00E21B37"/>
    <w:rsid w:val="00E52D1C"/>
    <w:rsid w:val="00EA0874"/>
    <w:rsid w:val="00F61E4F"/>
    <w:rsid w:val="00F76922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3A4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242"/>
  </w:style>
  <w:style w:type="paragraph" w:styleId="Heading1">
    <w:name w:val="heading 1"/>
    <w:basedOn w:val="Normal"/>
    <w:next w:val="Normal"/>
    <w:link w:val="Heading1Char"/>
    <w:uiPriority w:val="9"/>
    <w:qFormat/>
    <w:rsid w:val="00E027D4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027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E027D4"/>
    <w:pPr>
      <w:spacing w:after="380" w:line="326" w:lineRule="auto"/>
    </w:pPr>
    <w:rPr>
      <w:rFonts w:eastAsiaTheme="minorEastAsia"/>
      <w:iCs/>
      <w:sz w:val="28"/>
    </w:rPr>
  </w:style>
  <w:style w:type="paragraph" w:customStyle="1" w:styleId="Company">
    <w:name w:val="Company"/>
    <w:basedOn w:val="Normal"/>
    <w:uiPriority w:val="11"/>
    <w:qFormat/>
    <w:rsid w:val="00B5054A"/>
    <w:pPr>
      <w:spacing w:after="0"/>
    </w:pPr>
    <w:rPr>
      <w:b/>
      <w:color w:val="6CA800" w:themeColor="accent1"/>
      <w:sz w:val="36"/>
    </w:rPr>
  </w:style>
  <w:style w:type="paragraph" w:customStyle="1" w:styleId="ContactInfo">
    <w:name w:val="Contact Info"/>
    <w:basedOn w:val="Normal"/>
    <w:uiPriority w:val="10"/>
    <w:qFormat/>
    <w:rsid w:val="00C83022"/>
    <w:pPr>
      <w:spacing w:after="0"/>
      <w:contextualSpacing/>
    </w:pPr>
  </w:style>
  <w:style w:type="paragraph" w:styleId="Date">
    <w:name w:val="Date"/>
    <w:basedOn w:val="Normal"/>
    <w:link w:val="DateChar"/>
    <w:uiPriority w:val="2"/>
    <w:unhideWhenUsed/>
    <w:qFormat/>
    <w:rsid w:val="00E027D4"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C83022"/>
    <w:rPr>
      <w:b/>
      <w:color w:val="6CA800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27D4"/>
    <w:rPr>
      <w:rFonts w:asciiTheme="majorHAnsi" w:eastAsiaTheme="majorEastAsia" w:hAnsiTheme="majorHAnsi" w:cstheme="majorBidi"/>
      <w:b/>
      <w:color w:val="6CA800" w:themeColor="accent1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027D4"/>
    <w:rPr>
      <w:rFonts w:asciiTheme="majorHAnsi" w:eastAsiaTheme="majorEastAsia" w:hAnsiTheme="majorHAnsi" w:cstheme="majorBidi"/>
      <w:b/>
      <w:color w:val="323948" w:themeColor="text2" w:themeTint="E6"/>
      <w:sz w:val="24"/>
      <w:szCs w:val="26"/>
      <w:lang w:eastAsia="ja-JP"/>
    </w:rPr>
  </w:style>
  <w:style w:type="paragraph" w:styleId="Quote">
    <w:name w:val="Quote"/>
    <w:basedOn w:val="Normal"/>
    <w:link w:val="QuoteChar"/>
    <w:uiPriority w:val="4"/>
    <w:qFormat/>
    <w:rsid w:val="00E027D4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C83022"/>
    <w:rPr>
      <w:i/>
      <w:iCs/>
      <w:sz w:val="28"/>
    </w:rPr>
  </w:style>
  <w:style w:type="paragraph" w:customStyle="1" w:styleId="Recipient">
    <w:name w:val="Recipient"/>
    <w:basedOn w:val="Normal"/>
    <w:next w:val="ContactInfo"/>
    <w:uiPriority w:val="12"/>
    <w:qFormat/>
    <w:rsid w:val="00E21B37"/>
    <w:pPr>
      <w:spacing w:before="2800" w:after="0"/>
      <w:contextualSpacing/>
    </w:pPr>
    <w:rPr>
      <w:b/>
    </w:rPr>
  </w:style>
  <w:style w:type="paragraph" w:styleId="Subtitle">
    <w:name w:val="Subtitle"/>
    <w:basedOn w:val="Normal"/>
    <w:link w:val="SubtitleChar"/>
    <w:uiPriority w:val="1"/>
    <w:qFormat/>
    <w:rsid w:val="00E027D4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C8302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3"/>
    <w:qFormat/>
    <w:rsid w:val="00E027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C83022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Header">
    <w:name w:val="header"/>
    <w:basedOn w:val="Normal"/>
    <w:link w:val="HeaderChar"/>
    <w:uiPriority w:val="99"/>
    <w:unhideWhenUsed/>
    <w:rsid w:val="00045242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45242"/>
  </w:style>
  <w:style w:type="paragraph" w:styleId="Footer">
    <w:name w:val="footer"/>
    <w:basedOn w:val="Normal"/>
    <w:link w:val="FooterChar"/>
    <w:uiPriority w:val="99"/>
    <w:unhideWhenUsed/>
    <w:rsid w:val="00BD57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AF"/>
  </w:style>
  <w:style w:type="paragraph" w:styleId="NoSpacing">
    <w:name w:val="No Spacing"/>
    <w:uiPriority w:val="98"/>
    <w:qFormat/>
    <w:rsid w:val="009332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2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7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1929AD-267B-D443-91A3-7B6219DC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2019-09.dotx</Template>
  <TotalTime>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Liles</dc:creator>
  <cp:keywords/>
  <dc:description/>
  <cp:lastModifiedBy>Paul Liles</cp:lastModifiedBy>
  <cp:revision>3</cp:revision>
  <dcterms:created xsi:type="dcterms:W3CDTF">2019-08-14T01:52:00Z</dcterms:created>
  <dcterms:modified xsi:type="dcterms:W3CDTF">2019-08-14T01:54:00Z</dcterms:modified>
</cp:coreProperties>
</file>